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0A" w:rsidRPr="00944C29" w:rsidRDefault="00B7590A" w:rsidP="00C50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5075B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30</w:t>
      </w:r>
    </w:p>
    <w:p w:rsidR="00B7590A" w:rsidRDefault="00B7590A" w:rsidP="004250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итогах  закупа</w:t>
      </w:r>
      <w:r w:rsidRPr="00C5075B">
        <w:rPr>
          <w:rFonts w:ascii="Times New Roman" w:hAnsi="Times New Roman" w:cs="Times New Roman"/>
          <w:b/>
          <w:bCs/>
          <w:sz w:val="28"/>
          <w:szCs w:val="28"/>
        </w:rPr>
        <w:t xml:space="preserve"> лекарственных средств, профилактических (иммунобиологических, диагностических, дезинфицирующих) препаратов, изделий медицинского назначения</w:t>
      </w:r>
    </w:p>
    <w:p w:rsidR="00B7590A" w:rsidRPr="00C5075B" w:rsidRDefault="00B7590A" w:rsidP="004250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75B">
        <w:rPr>
          <w:rFonts w:ascii="Times New Roman" w:hAnsi="Times New Roman" w:cs="Times New Roman"/>
          <w:b/>
          <w:bCs/>
          <w:sz w:val="28"/>
          <w:szCs w:val="28"/>
        </w:rPr>
        <w:t xml:space="preserve"> на 2017 год </w:t>
      </w:r>
    </w:p>
    <w:p w:rsidR="00B7590A" w:rsidRPr="00C5075B" w:rsidRDefault="00B7590A" w:rsidP="00C50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590A" w:rsidRDefault="00B7590A" w:rsidP="00C507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 xml:space="preserve">г. </w:t>
      </w:r>
      <w:r w:rsidRPr="00C5075B">
        <w:rPr>
          <w:rFonts w:ascii="Times New Roman" w:hAnsi="Times New Roman" w:cs="Times New Roman"/>
          <w:b/>
          <w:bCs/>
          <w:sz w:val="28"/>
          <w:szCs w:val="28"/>
        </w:rPr>
        <w:t xml:space="preserve">Костанай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C507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C5075B">
        <w:rPr>
          <w:rFonts w:ascii="Times New Roman" w:hAnsi="Times New Roman" w:cs="Times New Roman"/>
          <w:b/>
          <w:bCs/>
          <w:sz w:val="28"/>
          <w:szCs w:val="28"/>
        </w:rPr>
        <w:t xml:space="preserve"> ч. 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C5075B">
        <w:rPr>
          <w:rFonts w:ascii="Times New Roman" w:hAnsi="Times New Roman" w:cs="Times New Roman"/>
          <w:b/>
          <w:bCs/>
          <w:sz w:val="28"/>
          <w:szCs w:val="28"/>
        </w:rPr>
        <w:t xml:space="preserve">  мин. </w:t>
      </w:r>
      <w:r w:rsidRPr="00944C29">
        <w:rPr>
          <w:rFonts w:ascii="Times New Roman" w:hAnsi="Times New Roman" w:cs="Times New Roman"/>
          <w:b/>
          <w:bCs/>
          <w:sz w:val="28"/>
          <w:szCs w:val="28"/>
        </w:rPr>
        <w:t>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ноября</w:t>
      </w:r>
      <w:r w:rsidRPr="00C5075B">
        <w:rPr>
          <w:rFonts w:ascii="Times New Roman" w:hAnsi="Times New Roman" w:cs="Times New Roman"/>
          <w:b/>
          <w:bCs/>
          <w:sz w:val="28"/>
          <w:szCs w:val="28"/>
        </w:rPr>
        <w:t xml:space="preserve"> 2017 года </w:t>
      </w:r>
    </w:p>
    <w:p w:rsidR="00B7590A" w:rsidRPr="00C5075B" w:rsidRDefault="00B7590A" w:rsidP="00C507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590A" w:rsidRDefault="00B7590A" w:rsidP="00C5075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749D">
        <w:rPr>
          <w:rFonts w:ascii="Times New Roman" w:hAnsi="Times New Roman" w:cs="Times New Roman"/>
          <w:sz w:val="28"/>
          <w:szCs w:val="28"/>
        </w:rPr>
        <w:t>Протокол вскрытия конвертов с ценовыми предложениями по  закупкам лекарственных средств, профилактических (иммунобиологических, на проведение диагностических, дезинфицирующих) препаратов, изделий медицинского назначения.</w:t>
      </w:r>
    </w:p>
    <w:p w:rsidR="00B7590A" w:rsidRDefault="00B7590A" w:rsidP="00C507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075B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C5075B">
        <w:rPr>
          <w:rFonts w:ascii="Times New Roman" w:hAnsi="Times New Roman" w:cs="Times New Roman"/>
          <w:b/>
          <w:bCs/>
          <w:sz w:val="28"/>
          <w:szCs w:val="28"/>
        </w:rPr>
        <w:t>омиссия</w:t>
      </w:r>
    </w:p>
    <w:p w:rsidR="00B7590A" w:rsidRPr="00E02D63" w:rsidRDefault="00B7590A" w:rsidP="00C5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D63">
        <w:rPr>
          <w:rFonts w:ascii="Times New Roman" w:hAnsi="Times New Roman" w:cs="Times New Roman"/>
          <w:sz w:val="28"/>
          <w:szCs w:val="28"/>
        </w:rPr>
        <w:t xml:space="preserve"> в составе: </w:t>
      </w:r>
    </w:p>
    <w:p w:rsidR="00B7590A" w:rsidRPr="00C5075B" w:rsidRDefault="00B7590A" w:rsidP="00C5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>-председатель-</w:t>
      </w:r>
      <w:r>
        <w:rPr>
          <w:rFonts w:ascii="Times New Roman" w:hAnsi="Times New Roman" w:cs="Times New Roman"/>
          <w:sz w:val="28"/>
          <w:szCs w:val="28"/>
        </w:rPr>
        <w:t>Аленова К.К, Главный врач.</w:t>
      </w:r>
      <w:r w:rsidRPr="00C50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90A" w:rsidRPr="00C5075B" w:rsidRDefault="00B7590A" w:rsidP="00C5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7590A" w:rsidRPr="00C5075B" w:rsidRDefault="00B7590A" w:rsidP="00C5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Куйшинова Г.Ш</w:t>
      </w:r>
      <w:r w:rsidRPr="00C5075B"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</w:rPr>
        <w:t>медсестра аптеки</w:t>
      </w:r>
    </w:p>
    <w:p w:rsidR="00B7590A" w:rsidRPr="00C5075B" w:rsidRDefault="00B7590A" w:rsidP="00C5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Беркенова А.К.</w:t>
      </w:r>
      <w:r w:rsidRPr="00C5075B">
        <w:rPr>
          <w:rFonts w:ascii="Times New Roman" w:hAnsi="Times New Roman" w:cs="Times New Roman"/>
          <w:sz w:val="28"/>
          <w:szCs w:val="28"/>
        </w:rPr>
        <w:t xml:space="preserve">- заведующая </w:t>
      </w:r>
      <w:r>
        <w:rPr>
          <w:rFonts w:ascii="Times New Roman" w:hAnsi="Times New Roman" w:cs="Times New Roman"/>
          <w:sz w:val="28"/>
          <w:szCs w:val="28"/>
        </w:rPr>
        <w:t>инфекционным корпусом.</w:t>
      </w:r>
    </w:p>
    <w:p w:rsidR="00B7590A" w:rsidRDefault="00B7590A" w:rsidP="00C5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Анашко Д.В </w:t>
      </w:r>
      <w:r w:rsidRPr="00C507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C5075B">
        <w:rPr>
          <w:rFonts w:ascii="Times New Roman" w:hAnsi="Times New Roman" w:cs="Times New Roman"/>
          <w:sz w:val="28"/>
          <w:szCs w:val="28"/>
        </w:rPr>
        <w:t xml:space="preserve"> по государственным закупкам.</w:t>
      </w:r>
    </w:p>
    <w:p w:rsidR="00B7590A" w:rsidRPr="00C5075B" w:rsidRDefault="00B7590A" w:rsidP="00C5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Коновалова Л.М.-главная медсестра.</w:t>
      </w:r>
    </w:p>
    <w:p w:rsidR="00B7590A" w:rsidRPr="00C5075B" w:rsidRDefault="00B7590A" w:rsidP="00C5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>Секретарь:</w:t>
      </w:r>
    </w:p>
    <w:p w:rsidR="00B7590A" w:rsidRPr="00C5075B" w:rsidRDefault="00B7590A" w:rsidP="00C5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Шоканова З.Б.</w:t>
      </w:r>
      <w:r w:rsidRPr="00C5075B">
        <w:rPr>
          <w:rFonts w:ascii="Times New Roman" w:hAnsi="Times New Roman" w:cs="Times New Roman"/>
          <w:sz w:val="28"/>
          <w:szCs w:val="28"/>
        </w:rPr>
        <w:t>.- юрисконсульт.</w:t>
      </w:r>
    </w:p>
    <w:p w:rsidR="00B7590A" w:rsidRPr="00C5075B" w:rsidRDefault="00B7590A" w:rsidP="00C5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C5075B">
        <w:rPr>
          <w:rFonts w:ascii="Times New Roman" w:hAnsi="Times New Roman" w:cs="Times New Roman"/>
          <w:sz w:val="28"/>
          <w:szCs w:val="28"/>
        </w:rPr>
        <w:t xml:space="preserve"> 2017 года в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5075B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075B">
        <w:rPr>
          <w:rFonts w:ascii="Times New Roman" w:hAnsi="Times New Roman" w:cs="Times New Roman"/>
          <w:sz w:val="28"/>
          <w:szCs w:val="28"/>
        </w:rPr>
        <w:t>0 минут по адресу:  г. Костанай,  ул.</w:t>
      </w:r>
      <w:r>
        <w:rPr>
          <w:rFonts w:ascii="Times New Roman" w:hAnsi="Times New Roman" w:cs="Times New Roman"/>
          <w:sz w:val="28"/>
          <w:szCs w:val="28"/>
        </w:rPr>
        <w:t xml:space="preserve"> Леонида Беды 23а</w:t>
      </w:r>
      <w:r w:rsidRPr="00C5075B">
        <w:rPr>
          <w:rFonts w:ascii="Times New Roman" w:hAnsi="Times New Roman" w:cs="Times New Roman"/>
          <w:sz w:val="28"/>
          <w:szCs w:val="28"/>
        </w:rPr>
        <w:t>, здание</w:t>
      </w:r>
      <w:r>
        <w:rPr>
          <w:rFonts w:ascii="Times New Roman" w:hAnsi="Times New Roman" w:cs="Times New Roman"/>
          <w:sz w:val="28"/>
          <w:szCs w:val="28"/>
        </w:rPr>
        <w:t xml:space="preserve"> КГП</w:t>
      </w:r>
      <w:r w:rsidRPr="00C50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075B">
        <w:rPr>
          <w:rFonts w:ascii="Times New Roman" w:hAnsi="Times New Roman" w:cs="Times New Roman"/>
          <w:sz w:val="28"/>
          <w:szCs w:val="28"/>
        </w:rPr>
        <w:t xml:space="preserve">Костанайской 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r w:rsidRPr="00C5075B">
        <w:rPr>
          <w:rFonts w:ascii="Times New Roman" w:hAnsi="Times New Roman" w:cs="Times New Roman"/>
          <w:sz w:val="28"/>
          <w:szCs w:val="28"/>
        </w:rPr>
        <w:t xml:space="preserve"> детской больницы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075B">
        <w:rPr>
          <w:rFonts w:ascii="Times New Roman" w:hAnsi="Times New Roman" w:cs="Times New Roman"/>
          <w:sz w:val="28"/>
          <w:szCs w:val="28"/>
        </w:rPr>
        <w:t xml:space="preserve">  произвели процедуру вскрытия конвертов с заявками потенциальных поставщиков на участие в конкурсе.</w:t>
      </w:r>
    </w:p>
    <w:p w:rsidR="00B7590A" w:rsidRPr="005B61DC" w:rsidRDefault="00B7590A" w:rsidP="0015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552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 связи с отсутствием ценовых предложений по наименованиям, не вошедшим в выше изложенный перечень, будет объявлен повторный закуп способом  ценовых предложений.</w:t>
      </w:r>
    </w:p>
    <w:p w:rsidR="00B7590A" w:rsidRDefault="00B7590A" w:rsidP="0015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B61D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B61DC">
        <w:rPr>
          <w:rFonts w:ascii="Times New Roman" w:hAnsi="Times New Roman" w:cs="Times New Roman"/>
          <w:sz w:val="28"/>
          <w:szCs w:val="28"/>
        </w:rPr>
        <w:t xml:space="preserve">Разместить на интернет-ресурс </w:t>
      </w:r>
      <w:hyperlink r:id="rId5" w:history="1">
        <w:r w:rsidRPr="00576E5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76E5C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576E5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kostdgb</w:t>
        </w:r>
        <w:r w:rsidRPr="00576E5C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576E5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kz</w:t>
        </w:r>
      </w:hyperlink>
      <w:r w:rsidRPr="005B6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вкладка</w:t>
      </w:r>
      <w:r w:rsidRPr="005B61DC">
        <w:rPr>
          <w:rFonts w:ascii="Times New Roman" w:hAnsi="Times New Roman" w:cs="Times New Roman"/>
          <w:sz w:val="28"/>
          <w:szCs w:val="28"/>
        </w:rPr>
        <w:t xml:space="preserve"> «Запрос ценовых предложений»</w:t>
      </w:r>
      <w:r>
        <w:rPr>
          <w:rFonts w:ascii="Times New Roman" w:hAnsi="Times New Roman" w:cs="Times New Roman"/>
          <w:sz w:val="28"/>
          <w:szCs w:val="28"/>
        </w:rPr>
        <w:t xml:space="preserve"> текст данного протокола об итогах ценовых предложений по закупкам </w:t>
      </w:r>
      <w:r w:rsidRPr="003947A2">
        <w:rPr>
          <w:rFonts w:ascii="Times New Roman" w:hAnsi="Times New Roman" w:cs="Times New Roman"/>
          <w:sz w:val="28"/>
          <w:szCs w:val="28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назначения на 201</w:t>
      </w:r>
      <w:r>
        <w:rPr>
          <w:rFonts w:ascii="Times New Roman" w:hAnsi="Times New Roman" w:cs="Times New Roman"/>
          <w:sz w:val="28"/>
          <w:szCs w:val="28"/>
        </w:rPr>
        <w:t>7 год.</w:t>
      </w:r>
    </w:p>
    <w:p w:rsidR="00B7590A" w:rsidRPr="00F84552" w:rsidRDefault="00B7590A" w:rsidP="0015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552">
        <w:rPr>
          <w:rFonts w:ascii="Times New Roman" w:hAnsi="Times New Roman" w:cs="Times New Roman"/>
          <w:b/>
          <w:bCs/>
          <w:sz w:val="28"/>
          <w:szCs w:val="28"/>
        </w:rPr>
        <w:t>Председатель конкурсной комиссии</w:t>
      </w:r>
    </w:p>
    <w:p w:rsidR="00B7590A" w:rsidRDefault="00B7590A" w:rsidP="0015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90A" w:rsidRDefault="00B7590A" w:rsidP="0015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Аленова К.К.</w:t>
      </w:r>
    </w:p>
    <w:p w:rsidR="00B7590A" w:rsidRPr="00F84552" w:rsidRDefault="00B7590A" w:rsidP="0015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552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B7590A" w:rsidRPr="00C5075B" w:rsidRDefault="00B7590A" w:rsidP="0015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Куйшинова Г.Ш</w:t>
      </w:r>
      <w:r w:rsidRPr="00C5075B"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</w:rPr>
        <w:t>медсестра аптеки</w:t>
      </w:r>
      <w:r w:rsidRPr="00C5075B">
        <w:rPr>
          <w:rFonts w:ascii="Times New Roman" w:hAnsi="Times New Roman" w:cs="Times New Roman"/>
          <w:sz w:val="28"/>
          <w:szCs w:val="28"/>
        </w:rPr>
        <w:t>.</w:t>
      </w:r>
    </w:p>
    <w:p w:rsidR="00B7590A" w:rsidRPr="00C5075B" w:rsidRDefault="00B7590A" w:rsidP="0015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Шевырева М.В.</w:t>
      </w:r>
      <w:r w:rsidRPr="00C5075B">
        <w:rPr>
          <w:rFonts w:ascii="Times New Roman" w:hAnsi="Times New Roman" w:cs="Times New Roman"/>
          <w:sz w:val="28"/>
          <w:szCs w:val="28"/>
        </w:rPr>
        <w:t xml:space="preserve">.- заведующая </w:t>
      </w:r>
      <w:r>
        <w:rPr>
          <w:rFonts w:ascii="Times New Roman" w:hAnsi="Times New Roman" w:cs="Times New Roman"/>
          <w:sz w:val="28"/>
          <w:szCs w:val="28"/>
        </w:rPr>
        <w:t>инфекционным корпусом.</w:t>
      </w:r>
    </w:p>
    <w:p w:rsidR="00B7590A" w:rsidRDefault="00B7590A" w:rsidP="0015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Анашко Д.В </w:t>
      </w:r>
      <w:r w:rsidRPr="00C507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C5075B">
        <w:rPr>
          <w:rFonts w:ascii="Times New Roman" w:hAnsi="Times New Roman" w:cs="Times New Roman"/>
          <w:sz w:val="28"/>
          <w:szCs w:val="28"/>
        </w:rPr>
        <w:t xml:space="preserve"> по государственным закупкам.</w:t>
      </w:r>
    </w:p>
    <w:p w:rsidR="00B7590A" w:rsidRDefault="00B7590A" w:rsidP="0015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Коновалова Л.М.-главная медсестра.</w:t>
      </w:r>
    </w:p>
    <w:p w:rsidR="00B7590A" w:rsidRPr="00C5075B" w:rsidRDefault="00B7590A" w:rsidP="0015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90A" w:rsidRPr="00C5075B" w:rsidRDefault="00B7590A" w:rsidP="0015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>Секретарь:</w:t>
      </w:r>
    </w:p>
    <w:p w:rsidR="00B7590A" w:rsidRPr="00C5075B" w:rsidRDefault="00B7590A" w:rsidP="0015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Шоканова З.Б.</w:t>
      </w:r>
      <w:r w:rsidRPr="00C5075B">
        <w:rPr>
          <w:rFonts w:ascii="Times New Roman" w:hAnsi="Times New Roman" w:cs="Times New Roman"/>
          <w:sz w:val="28"/>
          <w:szCs w:val="28"/>
        </w:rPr>
        <w:t>.- юрисконсульт.</w:t>
      </w:r>
    </w:p>
    <w:p w:rsidR="00B7590A" w:rsidRPr="005B61DC" w:rsidRDefault="00B7590A" w:rsidP="00271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90A" w:rsidRDefault="00B7590A" w:rsidP="0027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90A" w:rsidRDefault="00B7590A" w:rsidP="0027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90A" w:rsidRPr="00E40C54" w:rsidRDefault="00B7590A" w:rsidP="00E40C54">
      <w:pPr>
        <w:rPr>
          <w:rFonts w:ascii="Times New Roman" w:hAnsi="Times New Roman" w:cs="Times New Roman"/>
          <w:sz w:val="24"/>
          <w:szCs w:val="24"/>
        </w:rPr>
      </w:pPr>
    </w:p>
    <w:p w:rsidR="00B7590A" w:rsidRPr="00E40C54" w:rsidRDefault="00B7590A" w:rsidP="00E40C54">
      <w:pPr>
        <w:rPr>
          <w:rFonts w:ascii="Times New Roman" w:hAnsi="Times New Roman" w:cs="Times New Roman"/>
          <w:sz w:val="24"/>
          <w:szCs w:val="24"/>
        </w:rPr>
      </w:pPr>
    </w:p>
    <w:p w:rsidR="00B7590A" w:rsidRPr="00E40C54" w:rsidRDefault="00B7590A" w:rsidP="00E40C54">
      <w:pPr>
        <w:rPr>
          <w:rFonts w:ascii="Times New Roman" w:hAnsi="Times New Roman" w:cs="Times New Roman"/>
          <w:sz w:val="24"/>
          <w:szCs w:val="24"/>
        </w:rPr>
      </w:pPr>
    </w:p>
    <w:p w:rsidR="00B7590A" w:rsidRPr="00E40C54" w:rsidRDefault="00B7590A" w:rsidP="00E40C54">
      <w:pPr>
        <w:rPr>
          <w:rFonts w:ascii="Times New Roman" w:hAnsi="Times New Roman" w:cs="Times New Roman"/>
          <w:sz w:val="24"/>
          <w:szCs w:val="24"/>
        </w:rPr>
      </w:pPr>
    </w:p>
    <w:p w:rsidR="00B7590A" w:rsidRPr="00E40C54" w:rsidRDefault="00B7590A" w:rsidP="00E40C54">
      <w:pPr>
        <w:rPr>
          <w:rFonts w:ascii="Times New Roman" w:hAnsi="Times New Roman" w:cs="Times New Roman"/>
          <w:sz w:val="24"/>
          <w:szCs w:val="24"/>
        </w:rPr>
      </w:pPr>
    </w:p>
    <w:p w:rsidR="00B7590A" w:rsidRPr="00E40C54" w:rsidRDefault="00B7590A" w:rsidP="00E40C54">
      <w:pPr>
        <w:rPr>
          <w:rFonts w:ascii="Times New Roman" w:hAnsi="Times New Roman" w:cs="Times New Roman"/>
          <w:sz w:val="24"/>
          <w:szCs w:val="24"/>
        </w:rPr>
      </w:pPr>
    </w:p>
    <w:p w:rsidR="00B7590A" w:rsidRPr="00E40C54" w:rsidRDefault="00B7590A" w:rsidP="00E40C54">
      <w:pPr>
        <w:rPr>
          <w:rFonts w:ascii="Times New Roman" w:hAnsi="Times New Roman" w:cs="Times New Roman"/>
          <w:sz w:val="24"/>
          <w:szCs w:val="24"/>
        </w:rPr>
      </w:pPr>
    </w:p>
    <w:p w:rsidR="00B7590A" w:rsidRPr="00E40C54" w:rsidRDefault="00B7590A" w:rsidP="00E40C54">
      <w:pPr>
        <w:rPr>
          <w:rFonts w:ascii="Times New Roman" w:hAnsi="Times New Roman" w:cs="Times New Roman"/>
          <w:sz w:val="24"/>
          <w:szCs w:val="24"/>
        </w:rPr>
      </w:pPr>
    </w:p>
    <w:p w:rsidR="00B7590A" w:rsidRPr="00E40C54" w:rsidRDefault="00B7590A" w:rsidP="00E40C54">
      <w:pPr>
        <w:rPr>
          <w:rFonts w:ascii="Times New Roman" w:hAnsi="Times New Roman" w:cs="Times New Roman"/>
          <w:sz w:val="24"/>
          <w:szCs w:val="24"/>
        </w:rPr>
      </w:pPr>
    </w:p>
    <w:p w:rsidR="00B7590A" w:rsidRPr="00E40C54" w:rsidRDefault="00B7590A" w:rsidP="00E40C54">
      <w:pPr>
        <w:rPr>
          <w:rFonts w:ascii="Times New Roman" w:hAnsi="Times New Roman" w:cs="Times New Roman"/>
          <w:sz w:val="24"/>
          <w:szCs w:val="24"/>
        </w:rPr>
      </w:pPr>
    </w:p>
    <w:p w:rsidR="00B7590A" w:rsidRPr="00E40C54" w:rsidRDefault="00B7590A" w:rsidP="00E40C54">
      <w:pPr>
        <w:rPr>
          <w:rFonts w:ascii="Times New Roman" w:hAnsi="Times New Roman" w:cs="Times New Roman"/>
          <w:sz w:val="24"/>
          <w:szCs w:val="24"/>
        </w:rPr>
      </w:pPr>
    </w:p>
    <w:p w:rsidR="00B7590A" w:rsidRPr="00E40C54" w:rsidRDefault="00B7590A" w:rsidP="00E40C54">
      <w:pPr>
        <w:rPr>
          <w:rFonts w:ascii="Times New Roman" w:hAnsi="Times New Roman" w:cs="Times New Roman"/>
          <w:sz w:val="24"/>
          <w:szCs w:val="24"/>
        </w:rPr>
      </w:pPr>
    </w:p>
    <w:p w:rsidR="00B7590A" w:rsidRPr="00E40C54" w:rsidRDefault="00B7590A" w:rsidP="00E40C54">
      <w:pPr>
        <w:rPr>
          <w:rFonts w:ascii="Times New Roman" w:hAnsi="Times New Roman" w:cs="Times New Roman"/>
          <w:sz w:val="24"/>
          <w:szCs w:val="24"/>
        </w:rPr>
      </w:pPr>
    </w:p>
    <w:p w:rsidR="00B7590A" w:rsidRPr="00E40C54" w:rsidRDefault="00B7590A" w:rsidP="00E40C54">
      <w:pPr>
        <w:rPr>
          <w:rFonts w:ascii="Times New Roman" w:hAnsi="Times New Roman" w:cs="Times New Roman"/>
          <w:sz w:val="24"/>
          <w:szCs w:val="24"/>
        </w:rPr>
      </w:pPr>
    </w:p>
    <w:p w:rsidR="00B7590A" w:rsidRPr="00E40C54" w:rsidRDefault="00B7590A" w:rsidP="00E40C54">
      <w:pPr>
        <w:rPr>
          <w:rFonts w:ascii="Times New Roman" w:hAnsi="Times New Roman" w:cs="Times New Roman"/>
          <w:sz w:val="24"/>
          <w:szCs w:val="24"/>
        </w:rPr>
      </w:pPr>
    </w:p>
    <w:p w:rsidR="00B7590A" w:rsidRPr="00E40C54" w:rsidRDefault="00B7590A" w:rsidP="00E40C54">
      <w:pPr>
        <w:rPr>
          <w:rFonts w:ascii="Times New Roman" w:hAnsi="Times New Roman" w:cs="Times New Roman"/>
          <w:sz w:val="24"/>
          <w:szCs w:val="24"/>
        </w:rPr>
      </w:pPr>
    </w:p>
    <w:p w:rsidR="00B7590A" w:rsidRPr="00E40C54" w:rsidRDefault="00B7590A">
      <w:pPr>
        <w:rPr>
          <w:rFonts w:ascii="Times New Roman" w:hAnsi="Times New Roman" w:cs="Times New Roman"/>
          <w:sz w:val="24"/>
          <w:szCs w:val="24"/>
        </w:rPr>
      </w:pPr>
    </w:p>
    <w:sectPr w:rsidR="00B7590A" w:rsidRPr="00E40C54" w:rsidSect="0066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57DFC"/>
    <w:multiLevelType w:val="hybridMultilevel"/>
    <w:tmpl w:val="2384D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22490"/>
    <w:multiLevelType w:val="hybridMultilevel"/>
    <w:tmpl w:val="FAECBF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3A5EDB"/>
    <w:multiLevelType w:val="hybridMultilevel"/>
    <w:tmpl w:val="38A4553A"/>
    <w:lvl w:ilvl="0" w:tplc="EC4E238A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C45128"/>
    <w:multiLevelType w:val="hybridMultilevel"/>
    <w:tmpl w:val="5D120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65FD2"/>
    <w:multiLevelType w:val="hybridMultilevel"/>
    <w:tmpl w:val="7A6CE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4E0"/>
    <w:rsid w:val="00036195"/>
    <w:rsid w:val="00044956"/>
    <w:rsid w:val="00045BBE"/>
    <w:rsid w:val="00050897"/>
    <w:rsid w:val="0005497F"/>
    <w:rsid w:val="0009370E"/>
    <w:rsid w:val="000974BD"/>
    <w:rsid w:val="000A45F8"/>
    <w:rsid w:val="000A6369"/>
    <w:rsid w:val="000C3A31"/>
    <w:rsid w:val="000D119F"/>
    <w:rsid w:val="0013504A"/>
    <w:rsid w:val="00157037"/>
    <w:rsid w:val="00167B63"/>
    <w:rsid w:val="001A3884"/>
    <w:rsid w:val="001B698A"/>
    <w:rsid w:val="001E1D36"/>
    <w:rsid w:val="001E2A99"/>
    <w:rsid w:val="00232E00"/>
    <w:rsid w:val="00233AC5"/>
    <w:rsid w:val="00244D39"/>
    <w:rsid w:val="00247ECA"/>
    <w:rsid w:val="0027132E"/>
    <w:rsid w:val="00291F4E"/>
    <w:rsid w:val="002C6EF5"/>
    <w:rsid w:val="003171B6"/>
    <w:rsid w:val="0031791D"/>
    <w:rsid w:val="00332162"/>
    <w:rsid w:val="00345F51"/>
    <w:rsid w:val="00354296"/>
    <w:rsid w:val="00354F9B"/>
    <w:rsid w:val="00390B41"/>
    <w:rsid w:val="003947A2"/>
    <w:rsid w:val="003A446A"/>
    <w:rsid w:val="003C3C74"/>
    <w:rsid w:val="0040142D"/>
    <w:rsid w:val="004037C7"/>
    <w:rsid w:val="00425035"/>
    <w:rsid w:val="004653D6"/>
    <w:rsid w:val="004A5721"/>
    <w:rsid w:val="004B6894"/>
    <w:rsid w:val="005330FF"/>
    <w:rsid w:val="00536442"/>
    <w:rsid w:val="00542A52"/>
    <w:rsid w:val="00576E5C"/>
    <w:rsid w:val="00586997"/>
    <w:rsid w:val="00597159"/>
    <w:rsid w:val="005B61DC"/>
    <w:rsid w:val="005C0E19"/>
    <w:rsid w:val="005E62FF"/>
    <w:rsid w:val="006026ED"/>
    <w:rsid w:val="00622F4A"/>
    <w:rsid w:val="006238DF"/>
    <w:rsid w:val="00634C94"/>
    <w:rsid w:val="0064749D"/>
    <w:rsid w:val="00663E13"/>
    <w:rsid w:val="0066527A"/>
    <w:rsid w:val="006665EB"/>
    <w:rsid w:val="00675E22"/>
    <w:rsid w:val="006919BD"/>
    <w:rsid w:val="00693707"/>
    <w:rsid w:val="00697B64"/>
    <w:rsid w:val="006A5169"/>
    <w:rsid w:val="006B5C26"/>
    <w:rsid w:val="007112C0"/>
    <w:rsid w:val="00723E91"/>
    <w:rsid w:val="00730A7C"/>
    <w:rsid w:val="00731350"/>
    <w:rsid w:val="007345A1"/>
    <w:rsid w:val="007646CE"/>
    <w:rsid w:val="00770C5A"/>
    <w:rsid w:val="00775EB4"/>
    <w:rsid w:val="0079141A"/>
    <w:rsid w:val="007B3B9E"/>
    <w:rsid w:val="007D3368"/>
    <w:rsid w:val="00807CCE"/>
    <w:rsid w:val="0081741E"/>
    <w:rsid w:val="00832AEA"/>
    <w:rsid w:val="00842F81"/>
    <w:rsid w:val="00843363"/>
    <w:rsid w:val="00852446"/>
    <w:rsid w:val="00855A87"/>
    <w:rsid w:val="0086082C"/>
    <w:rsid w:val="00916F05"/>
    <w:rsid w:val="00920656"/>
    <w:rsid w:val="00936E74"/>
    <w:rsid w:val="00944C29"/>
    <w:rsid w:val="009470A0"/>
    <w:rsid w:val="00964C8B"/>
    <w:rsid w:val="009704C5"/>
    <w:rsid w:val="0097059D"/>
    <w:rsid w:val="00980A7E"/>
    <w:rsid w:val="00994222"/>
    <w:rsid w:val="009A0554"/>
    <w:rsid w:val="009D09EF"/>
    <w:rsid w:val="009D271E"/>
    <w:rsid w:val="009E769E"/>
    <w:rsid w:val="009F4617"/>
    <w:rsid w:val="00A14800"/>
    <w:rsid w:val="00A24CB9"/>
    <w:rsid w:val="00A30D1B"/>
    <w:rsid w:val="00A52692"/>
    <w:rsid w:val="00A648F9"/>
    <w:rsid w:val="00A82F60"/>
    <w:rsid w:val="00A90094"/>
    <w:rsid w:val="00A97CB5"/>
    <w:rsid w:val="00AA4700"/>
    <w:rsid w:val="00AC1288"/>
    <w:rsid w:val="00AD30EA"/>
    <w:rsid w:val="00AF07EC"/>
    <w:rsid w:val="00AF2C45"/>
    <w:rsid w:val="00B139B4"/>
    <w:rsid w:val="00B7590A"/>
    <w:rsid w:val="00B766C5"/>
    <w:rsid w:val="00B80807"/>
    <w:rsid w:val="00B90503"/>
    <w:rsid w:val="00BC6C59"/>
    <w:rsid w:val="00BD786F"/>
    <w:rsid w:val="00BF3EBE"/>
    <w:rsid w:val="00C116AD"/>
    <w:rsid w:val="00C5075B"/>
    <w:rsid w:val="00C66A30"/>
    <w:rsid w:val="00CA15B9"/>
    <w:rsid w:val="00CA44E6"/>
    <w:rsid w:val="00CD093D"/>
    <w:rsid w:val="00CE503C"/>
    <w:rsid w:val="00D9142B"/>
    <w:rsid w:val="00DA31EC"/>
    <w:rsid w:val="00DA7B80"/>
    <w:rsid w:val="00DD24E0"/>
    <w:rsid w:val="00DF4CF6"/>
    <w:rsid w:val="00E02D63"/>
    <w:rsid w:val="00E035E1"/>
    <w:rsid w:val="00E3599C"/>
    <w:rsid w:val="00E40C54"/>
    <w:rsid w:val="00E737F5"/>
    <w:rsid w:val="00EC5210"/>
    <w:rsid w:val="00ED7A6C"/>
    <w:rsid w:val="00EE0C7D"/>
    <w:rsid w:val="00F0239C"/>
    <w:rsid w:val="00F2284A"/>
    <w:rsid w:val="00F32125"/>
    <w:rsid w:val="00F520B6"/>
    <w:rsid w:val="00F665E5"/>
    <w:rsid w:val="00F67A24"/>
    <w:rsid w:val="00F84552"/>
    <w:rsid w:val="00FA1CD8"/>
    <w:rsid w:val="00FA5F4A"/>
    <w:rsid w:val="00FB6ABD"/>
    <w:rsid w:val="00FD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E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6EF5"/>
    <w:pPr>
      <w:ind w:left="720"/>
    </w:pPr>
  </w:style>
  <w:style w:type="character" w:styleId="Hyperlink">
    <w:name w:val="Hyperlink"/>
    <w:basedOn w:val="DefaultParagraphFont"/>
    <w:uiPriority w:val="99"/>
    <w:rsid w:val="005B61DC"/>
    <w:rPr>
      <w:color w:val="0000FF"/>
      <w:u w:val="single"/>
    </w:rPr>
  </w:style>
  <w:style w:type="table" w:styleId="TableGrid">
    <w:name w:val="Table Grid"/>
    <w:basedOn w:val="TableNormal"/>
    <w:uiPriority w:val="99"/>
    <w:rsid w:val="00542A5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95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stdgb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1967</TotalTime>
  <Pages>2</Pages>
  <Words>282</Words>
  <Characters>1608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sestraotd</dc:creator>
  <cp:keywords/>
  <dc:description/>
  <cp:lastModifiedBy>User</cp:lastModifiedBy>
  <cp:revision>63</cp:revision>
  <cp:lastPrinted>2017-11-17T08:47:00Z</cp:lastPrinted>
  <dcterms:created xsi:type="dcterms:W3CDTF">2017-02-03T03:54:00Z</dcterms:created>
  <dcterms:modified xsi:type="dcterms:W3CDTF">2017-11-17T08:48:00Z</dcterms:modified>
</cp:coreProperties>
</file>